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A07041" w:rsidRDefault="00E325E2">
      <w:pPr>
        <w:pStyle w:val="a7"/>
        <w:rPr>
          <w:lang w:val="en-US"/>
        </w:rPr>
      </w:pPr>
      <w:r>
        <w:rPr>
          <w:lang w:val="en-US"/>
        </w:rPr>
        <w:t>Сведения о членах постоянных участковых избирательных комиссий</w:t>
      </w:r>
      <w:r w:rsidR="003E7824">
        <w:rPr>
          <w:b w:val="0"/>
          <w:bCs w:val="0"/>
          <w:color w:val="000000"/>
          <w:szCs w:val="24"/>
        </w:rPr>
        <w:t xml:space="preserve"> </w:t>
      </w:r>
      <w:r w:rsidR="003E7824">
        <w:t xml:space="preserve"> </w:t>
      </w:r>
    </w:p>
    <w:p w:rsidR="007E7127" w:rsidRDefault="007E7127">
      <w:pPr>
        <w:pStyle w:val="a7"/>
      </w:pPr>
    </w:p>
    <w:p w:rsidR="007E7127" w:rsidRPr="009A5FE8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 </w:t>
      </w:r>
      <w:r w:rsidR="00E325E2">
        <w:rPr>
          <w:sz w:val="20"/>
          <w:lang w:val="en-US"/>
        </w:rPr>
        <w:t>по состоянию на 15.06.2018 16:02:03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7E7127" w:rsidTr="00B15832">
        <w:tc>
          <w:tcPr>
            <w:tcW w:w="17969" w:type="dxa"/>
          </w:tcPr>
          <w:p w:rsidR="007E7127" w:rsidRPr="009A5FE8" w:rsidRDefault="009A5FE8" w:rsidP="00135DE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E325E2"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7E7127" w:rsidRDefault="00E325E2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3D08BE" w:rsidTr="00B15832">
        <w:tc>
          <w:tcPr>
            <w:tcW w:w="17969" w:type="dxa"/>
          </w:tcPr>
          <w:p w:rsidR="003D08BE" w:rsidRDefault="00E325E2" w:rsidP="00135DE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№1111</w:t>
            </w:r>
          </w:p>
        </w:tc>
        <w:tc>
          <w:tcPr>
            <w:tcW w:w="4678" w:type="dxa"/>
          </w:tcPr>
          <w:p w:rsidR="003D08BE" w:rsidRDefault="003D08BE" w:rsidP="00135DE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957AD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957AD" w:rsidRPr="00E325E2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6957AD" w:rsidRPr="00E325E2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57AD" w:rsidRPr="00E325E2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57AD" w:rsidRPr="00E325E2" w:rsidRDefault="006957AD" w:rsidP="006957AD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57AD" w:rsidRPr="00E325E2" w:rsidRDefault="006957AD" w:rsidP="006957AD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57AD" w:rsidRPr="00E325E2" w:rsidRDefault="006957AD" w:rsidP="006957AD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957AD" w:rsidRPr="00E325E2" w:rsidRDefault="006957AD" w:rsidP="00DA21C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6957AD" w:rsidRPr="00E325E2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47/313-4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Бурундукова Анна Ивановна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Филиппова Татьяна Александровна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Давлетшина Юлия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ГКУ "Удомельский детский дом"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Арсеньева Мария Александровна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Груздева Наталья Валерьевна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Кошкарева Елена Всеволодовна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Лещева Мария Сергеевна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Мирошниченко Ольга Николаевна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ГКУ "Удомельский детский дом"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437F0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№1112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47/314-4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Русакова Людмила Павловна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Афанасьева Вера Васильевна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Черепанова Елена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Герасимова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МБДОУ детский сад "Буратино"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Королева Нина Петровна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Осипова Валентина Витальевна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Семенова Ольга Алексеевна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МБДОУ детский сад "Буратино"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Чернышова Валентина Сергеевна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A90D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№1113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47/315-4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Плотникова Наталья Юрьевна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Волкова Людмила Владимировна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Румянцева Галина Михайловна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Абрамова Антонина Викторовна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МБДОУ ЦРР д\с "Кораблик"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Деева Татьяна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Писарчуковская Галина Викторовна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Уголькова Нина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Федотова Любовь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МБОУ УСОШ №2 им.С.Ступакова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E143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№1114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47/316-4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Рыкова Ирина Андреевна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Меджидова Суржият Неджефовна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МБОУ УНОШ "Садко"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Кривчикова Наталия Юрьевна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Буслаева Галина Николаевна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Быкова Алефтина Ивановна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Ильченко Ольга Григорьевна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Ногарева Ирина Юрьевна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Ходюнова Наталья Геннадьевна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D61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№1115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47/317-4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Соколова Елена Алексеевна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Беляева Светлана Юрьевна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Андреянова Наталья Си-Циновна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Баскакова Раиса Павловна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МБОУ УСОШ №4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Вязовикова Лада Иннокентиевна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Карпов Виталий Валентинович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Пушкова Нина Николаевна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МБОУ УСОШ №4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Шитцылова Нина Николаевна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678F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№1116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47/318-4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Бик Светлана Ивановна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Андреянов Александр Сергеевич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Топытчак Надежда Григорьевна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Барабанова Вера Валерьевна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Лебедева Татьяна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Русова Валентина Николаевна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Фёдорова Елена Васильевна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Цветкова Ирина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МБОУ УСОШ №4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C0A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№1117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47/319-4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Кудрявцева Наталья Михайловна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Веселова Елена Ивановна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Зибаева Тамара Вячеславна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Алешина Виктория Юрьевна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Бойцова Екатерина Викторовна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ГБПОУ "Удомельский колледж"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Гришина Оксана Сергеевна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Кухарев Николай Дмитриевич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Симачева Елена Николаевна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ГБПОУ "Удомельский колледж"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127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№1118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47/320-4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Сагитова Татьяна Юрьевна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Михеева Ольга Юрьевна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Москвина Анастасия Викторовна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Бардинова Наталья Семеновна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Васильева Наталья Александровна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Голубева Ольга Михайловна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Нефедова Кристина Юрьевна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Расторгуева Анна Васильевна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МБОУ УСОШ №2 им. С.Ступакова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D3019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№1119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47/321-4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Самодурова Елена Владимировна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Гангурян Алла Александровна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Крылова Александра Юрьевна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Данилеско Альвина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Куликова Галина Степановна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МБОУ УСОШ №2 им. С.Ступакова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Маркова Дарья Алексеевна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Раскита Марина Вячеславовна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Харитонова Мария Борисовна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F2C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№1120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47/322-4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Каграманова Алена Сергеевна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Магамадова Елена Валерьевна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Кокорина Елена Павловна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Вихрова Наталья Владимировна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ПОУ Удомельский УСТК ДОСААФ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Гулян Мария Сергеевна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Квасова Надежда Алексеевна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Кухарева Татьяна Васильевна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Скородумова Мария Александровна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Администрация Удомельского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7C20C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№1121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47/323-4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Крылова Надежда Евгеньевна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Пенкина Светлана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Жукова Ольга Николаевна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Андронов Сергей Анатольевич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Бочарова Ольга Алексеевна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Гайворонская Наталья Константиновна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МБОУ УГ №3 им.О.Г.Макарова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Матвеева Людмила Васильевна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МБОУ УГ №3 им. О.Г.Макарова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Ходонович Наталья Валерьевна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722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№1122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47/324-4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Соколова Любовь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Пажетных Елена Владимировна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Крылова Анжелика Владимировна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Глущенко Светлана Николаевна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МБОУ УГ №3 им. О.Г. Макарова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Кольцова Ольга Николаевна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Рогова Марина Сергеевна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ГКУ Тверской области "Центр социальной поддержки населения" Удомельского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Соколова Мария Александровна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Ходонович Валентина Михайловна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7111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№1123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47/325-4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Шаврова Елена Леонидовна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Хитрова Надежда Владимировна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МБУ ДО "Дом детского творчества"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Фисенко Анна Викторовна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МБУ ДО "Дом детского творчества"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Братчикова Татьяна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Меркушова Ольга Николаевна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Полянцева Татьяна Михайловна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Соловьева Елена Алексеевна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Щурова Лариса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F174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№1124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47/326-4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Васильева Елена Ивановна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Митякина Елена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Стрелкина Татьяна Геннадьевна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МБОУ УСОШ №1 им. А.С.Попова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Бабайлова Мария Ивановна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Борисова Валентина Сергеевна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Васильев Юрий Валерьевич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Закотенко Зарина Исломовна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МБОУ УСОШ №1 им. А.С.Попова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Пантилей Елена Борисовна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Попова Оксана Васильевна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МБОУ УСОШ №1 им. А.С.Попова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61462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№1125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47/327-4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Калинина Наталья Ивановна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Блюдова Марина Айдаровна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Самуйлова Галина Михайловна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Касекиви Надежда Алексеевна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Колесов Андрей Иванович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Пожарная часть №8 ФГКУ "1 ОФПС по Тверской области"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Кулабухов Александр Федорович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Хрусталева Ирина Владимировна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МКУ "Централизованная бухгалтерия"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Шаршакова Ольга Борисовна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B210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№1126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47/328-4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Безобразова Елена Владимировна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Гуцева Татьяна Викторовна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Мамкина Алена Владимировна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Бологова Екатерина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Риттер Надежда Михайловна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Семенова Вероника Валерьевна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Смородина Ирина Викторовна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B231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№1127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47/329-4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Бойкова Надежда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Бойков Сергей Борисович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Смирнова Татьяна Евгеньевна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Бойкова Елена Владимировна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Любимова Ирина Вячеславовна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Опарина Наталья Сергеевна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9C310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№1128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47/330-4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Сбитнева Валентина Викторовна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Сбитнева Елена Евгеньевна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Иваненко Ольга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Боброва Ольга Владимировна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Обермиллер Лилия Петровна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Фигурова Любовь Васильевна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7717A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№1129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47/331-4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Смирнова Татьяна Ивановна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Козлова Ирина Алексеевна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Иванова Светлана Аркадьевна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Андреев Вячеслав Семенович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Брусилова Елена Сергеевна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МБОУ Котлованская СОШ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Кутузова Галина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МКУК "Удомельская ЦБС" Кузьминский сельский филиал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Орлова Лариса Ивановна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МКУ "Управление сельскими территориями" Котлованский территориальный отдел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Тихомирова Валентина Викторовна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Черняева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2613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№1130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47/332-4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Вандышева Наталья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Большаков Сергей Вячеславович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Смаракова Екатерина Павловна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Захарова Раиса Васильевна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Пивцаев Валерий Иванович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07C1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№1131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47/333-4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Жовинова Татьяна Павловна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Калугина Елена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Пушкова Марина Михайловна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Иванова Татьяна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Куликова Вероника Александровна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Резмерица Ольга Алексеевна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Чернышева Екатерина Владимировна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МБОУ "Молдинская СОШ им.В.В.Андреева"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4147D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№1132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47/334-4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Балбихина Лидия Николаевна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Атикеева Ольга Геннадьевна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Смирнова Галина Васильевна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Егорова Людмила Аркадьевна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Смирнова Марина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0E6E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№1133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47/335-4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Никифорова Наталья Александровна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Нестерова Нина Алексеевна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Гуро Марина Михайловна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Кормышенкова Татьяна Петровна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Намозова Наталья Владимировна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Шилова Серафима Мирославовна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A227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№1134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47/336-4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Кустова Нина Леонидовна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Герасимова Любовь Васильевна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Артемьева Валентина Георгиевна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Бакланова Валентина Викторовна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Лупаина Людмила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Павлова Ирина Борисовна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EF53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№1135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47/337-4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Дамбраускас Елена Петровна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Железнякова Людмила Борисовна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Павлова Ира Николаевна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Петрова Надежда Николаевна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Федорова Татьяна Владимировна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0720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№1136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47/338-4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Кузнецова Валентина Борисовна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Иванова Светлана Олеговна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Нагибина Елена Алексеевна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Кузнецова Александра Валерьевна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Михайлова Ирина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Павлова Валентина Ивановна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5661F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№1137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47/339-4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Арсеньева Людмила Геннадьевна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Гордеева Ирина Борисовна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Шмелева Ирина Алексеевна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Григорьев Сергей Владиславович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Зингаева Тамара Магомедовна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Корнилова Светлана Григорьевна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887EA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№1138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09.06.2018, № 47/340-4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Анисимова Татьяна Васильевна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09.06.2018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Сидорова Надежда Евгеньевна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Рудякова Наталья Юрьевна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Веселова Галина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Ерке Ольга Ильинична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Ухабакина Наталья Фоминична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023EB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№1139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47/341-4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Брусилова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Смирнова Наталья Алексеевна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МКУ "Управление сельскими территориями" Рядский территориальный отдел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Цветкова Светлана Борисовна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Иванова Татьяна Петровна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Князева Татьяна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Кротова Любовь Борисовна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C63A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№1140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47/342-4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Коноваленко Марина Викторовна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Андреева Лариса Витальевна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Александрова Юлия Ивановна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МБОУ "Выскодненская НОШ"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Зайцева Татьяна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Лучко Татьяна Ивановна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Мухрамова Вера Васильевна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Сафина Любовь Викторовна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собрание избирателей по месту работы - МБОУ "Выскодненская НОШ"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370B5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№1141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47/343-4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Зайцева Любовь Ивановна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Заводова Светлана Геннадьевна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Сидорова Юлия Николаевна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Воробьева Дарья Витальевна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Громова Марина Анатольевна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1E05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E325E2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E325E2" w:rsidRPr="009F7894" w:rsidRDefault="00E325E2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E325E2" w:rsidTr="00AF16C6">
        <w:tc>
          <w:tcPr>
            <w:tcW w:w="17969" w:type="dxa"/>
          </w:tcPr>
          <w:p w:rsidR="00E325E2" w:rsidRPr="009A5FE8" w:rsidRDefault="00E325E2" w:rsidP="00AF16C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Удомельского района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69T040</w:t>
            </w:r>
          </w:p>
        </w:tc>
      </w:tr>
      <w:tr w:rsidR="00E325E2" w:rsidTr="00AF16C6">
        <w:tc>
          <w:tcPr>
            <w:tcW w:w="17969" w:type="dxa"/>
          </w:tcPr>
          <w:p w:rsidR="00E325E2" w:rsidRDefault="00E325E2" w:rsidP="00AF16C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№1142</w:t>
            </w:r>
          </w:p>
        </w:tc>
        <w:tc>
          <w:tcPr>
            <w:tcW w:w="4678" w:type="dxa"/>
          </w:tcPr>
          <w:p w:rsidR="00E325E2" w:rsidRDefault="00E325E2" w:rsidP="00AF16C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E325E2" w:rsidRDefault="00E325E2" w:rsidP="00E325E2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E325E2" w:rsidRPr="00E325E2" w:rsidTr="00E325E2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E325E2">
              <w:rPr>
                <w:b/>
                <w:bCs/>
                <w:sz w:val="20"/>
              </w:rPr>
              <w:t>№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5E2" w:rsidRPr="00E325E2" w:rsidRDefault="00E325E2" w:rsidP="00AF16C6">
            <w:pPr>
              <w:pStyle w:val="4"/>
              <w:rPr>
                <w:sz w:val="20"/>
              </w:rPr>
            </w:pPr>
            <w:r w:rsidRPr="00E325E2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325E2" w:rsidRPr="00E325E2" w:rsidRDefault="00E325E2" w:rsidP="00AF16C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E325E2">
              <w:rPr>
                <w:b/>
                <w:sz w:val="20"/>
              </w:rPr>
              <w:t>Дата назначения</w:t>
            </w:r>
          </w:p>
          <w:p w:rsidR="00E325E2" w:rsidRPr="00E325E2" w:rsidRDefault="00E325E2" w:rsidP="00AF16C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E325E2">
              <w:rPr>
                <w:b/>
                <w:sz w:val="20"/>
              </w:rPr>
              <w:t>( избрания)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Председатель c 08.06.2018, № 47/344-4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Кузнецова Галина Олеговна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Зам.председателя c 08.06.2018, № 4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Шапко Наталия Степановна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Удомельская городская Дума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Секретарь c 08.06.2018, № 5 от 08.06.2018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Арсеньева Карина Владимировна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Васильев Владимир Николаевич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Петрова Екатерина Валерьевна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  <w:tr w:rsidR="00E325E2" w:rsidRPr="00E325E2" w:rsidTr="00E325E2">
        <w:tblPrEx>
          <w:jc w:val="left"/>
        </w:tblPrEx>
        <w:tc>
          <w:tcPr>
            <w:tcW w:w="534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Член УИК с правом реш. голоса  c 08.06.2018, № 47/312-4 от 06.06.2018</w:t>
            </w:r>
          </w:p>
        </w:tc>
        <w:tc>
          <w:tcPr>
            <w:tcW w:w="3827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Холодок Екатерина Евгеньевна</w:t>
            </w:r>
          </w:p>
        </w:tc>
        <w:tc>
          <w:tcPr>
            <w:tcW w:w="6096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1275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E325E2" w:rsidRPr="00E325E2" w:rsidRDefault="00E325E2" w:rsidP="00872ED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E325E2">
              <w:rPr>
                <w:sz w:val="20"/>
                <w:lang w:val="en-US"/>
              </w:rPr>
              <w:t xml:space="preserve">   08.06.2018</w:t>
            </w:r>
          </w:p>
        </w:tc>
      </w:tr>
    </w:tbl>
    <w:p w:rsidR="009D76D6" w:rsidRPr="009F7894" w:rsidRDefault="009D76D6" w:rsidP="00E325E2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9D76D6" w:rsidRPr="009F7894" w:rsidSect="00280983">
      <w:footerReference w:type="default" r:id="rId6"/>
      <w:footerReference w:type="first" r:id="rId7"/>
      <w:type w:val="continuous"/>
      <w:pgSz w:w="16840" w:h="23814" w:code="8"/>
      <w:pgMar w:top="567" w:right="624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5E2" w:rsidRDefault="00E325E2">
      <w:r>
        <w:separator/>
      </w:r>
    </w:p>
  </w:endnote>
  <w:endnote w:type="continuationSeparator" w:id="1">
    <w:p w:rsidR="00E325E2" w:rsidRDefault="00E3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83" w:rsidRDefault="00280983" w:rsidP="00280983">
    <w:pPr>
      <w:pStyle w:val="a5"/>
      <w:jc w:val="right"/>
      <w:rPr>
        <w:sz w:val="20"/>
        <w:lang w:val="en-US"/>
      </w:rPr>
    </w:pPr>
    <w:r>
      <w:rPr>
        <w:sz w:val="20"/>
      </w:rPr>
      <w:t>Форма 2</w:t>
    </w:r>
    <w:r>
      <w:rPr>
        <w:sz w:val="20"/>
        <w:lang w:val="en-US"/>
      </w:rPr>
      <w:t>2</w:t>
    </w:r>
    <w:r>
      <w:rPr>
        <w:sz w:val="20"/>
      </w:rPr>
      <w:t>-</w:t>
    </w:r>
    <w:r>
      <w:rPr>
        <w:sz w:val="20"/>
        <w:lang w:val="en-US"/>
      </w:rPr>
      <w:t>553</w:t>
    </w:r>
    <w:r>
      <w:rPr>
        <w:sz w:val="20"/>
      </w:rPr>
      <w:t xml:space="preserve">, версия </w:t>
    </w:r>
    <w:r>
      <w:rPr>
        <w:sz w:val="20"/>
        <w:lang w:val="en-US"/>
      </w:rPr>
      <w:t xml:space="preserve">5    </w:t>
    </w:r>
    <w:r>
      <w:rPr>
        <w:sz w:val="20"/>
      </w:rPr>
      <w:t xml:space="preserve">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E325E2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E325E2">
      <w:rPr>
        <w:noProof/>
        <w:sz w:val="20"/>
      </w:rPr>
      <w:t>32</w:t>
    </w:r>
    <w:r>
      <w:rPr>
        <w:sz w:val="20"/>
      </w:rPr>
      <w:fldChar w:fldCharType="end"/>
    </w:r>
  </w:p>
  <w:p w:rsidR="00280983" w:rsidRPr="00280983" w:rsidRDefault="00280983" w:rsidP="00280983">
    <w:pPr>
      <w:pStyle w:val="a5"/>
      <w:ind w:firstLine="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62" w:rsidRPr="005B58D5" w:rsidRDefault="00BF5962" w:rsidP="00BF5962">
    <w:pPr>
      <w:pStyle w:val="a5"/>
      <w:jc w:val="right"/>
      <w:rPr>
        <w:sz w:val="20"/>
        <w:lang w:val="en-US"/>
      </w:rPr>
    </w:pPr>
    <w:r w:rsidRPr="00767833">
      <w:rPr>
        <w:sz w:val="20"/>
      </w:rPr>
      <w:t>Форма 2</w:t>
    </w:r>
    <w:r>
      <w:rPr>
        <w:sz w:val="20"/>
        <w:lang w:val="en-US"/>
      </w:rPr>
      <w:t>2</w:t>
    </w:r>
    <w:r w:rsidRPr="00767833">
      <w:rPr>
        <w:sz w:val="20"/>
      </w:rPr>
      <w:t>-</w:t>
    </w:r>
    <w:r>
      <w:rPr>
        <w:sz w:val="20"/>
        <w:lang w:val="en-US"/>
      </w:rPr>
      <w:t>553</w:t>
    </w:r>
    <w:r w:rsidRPr="00767833">
      <w:rPr>
        <w:sz w:val="20"/>
      </w:rPr>
      <w:t xml:space="preserve">, версия </w:t>
    </w:r>
    <w:r>
      <w:rPr>
        <w:sz w:val="20"/>
        <w:lang w:val="en-US"/>
      </w:rPr>
      <w:t>5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 w:rsidR="00280983">
      <w:rPr>
        <w:noProof/>
        <w:sz w:val="20"/>
      </w:rPr>
      <w:t>1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 w:rsidR="00E325E2">
      <w:rPr>
        <w:noProof/>
        <w:sz w:val="20"/>
      </w:rPr>
      <w:t>1</w:t>
    </w:r>
    <w:r w:rsidRPr="00767833">
      <w:rPr>
        <w:sz w:val="20"/>
      </w:rPr>
      <w:fldChar w:fldCharType="end"/>
    </w:r>
  </w:p>
  <w:p w:rsidR="00BF5962" w:rsidRDefault="00BF5962" w:rsidP="00BF5962">
    <w:pPr>
      <w:pStyle w:val="a5"/>
    </w:pPr>
  </w:p>
  <w:p w:rsidR="00EB61D5" w:rsidRDefault="00EB61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5E2" w:rsidRDefault="00E325E2">
      <w:r>
        <w:separator/>
      </w:r>
    </w:p>
  </w:footnote>
  <w:footnote w:type="continuationSeparator" w:id="1">
    <w:p w:rsidR="00E325E2" w:rsidRDefault="00E32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 w:val="00001BE0"/>
    <w:rsid w:val="00017FA7"/>
    <w:rsid w:val="00026625"/>
    <w:rsid w:val="000352ED"/>
    <w:rsid w:val="000C37A7"/>
    <w:rsid w:val="00135DEB"/>
    <w:rsid w:val="001A1CDC"/>
    <w:rsid w:val="00245A66"/>
    <w:rsid w:val="00274D3F"/>
    <w:rsid w:val="00280983"/>
    <w:rsid w:val="002A0B83"/>
    <w:rsid w:val="002A5C17"/>
    <w:rsid w:val="002F5963"/>
    <w:rsid w:val="0031474E"/>
    <w:rsid w:val="003D08BE"/>
    <w:rsid w:val="003D1D55"/>
    <w:rsid w:val="003E7824"/>
    <w:rsid w:val="0040072D"/>
    <w:rsid w:val="00466C95"/>
    <w:rsid w:val="00496EF3"/>
    <w:rsid w:val="00564B11"/>
    <w:rsid w:val="006226E5"/>
    <w:rsid w:val="006957AD"/>
    <w:rsid w:val="006A494F"/>
    <w:rsid w:val="006B0C1A"/>
    <w:rsid w:val="006F2B2B"/>
    <w:rsid w:val="0074540C"/>
    <w:rsid w:val="007832F2"/>
    <w:rsid w:val="007E6554"/>
    <w:rsid w:val="007E7127"/>
    <w:rsid w:val="008505B0"/>
    <w:rsid w:val="008E7698"/>
    <w:rsid w:val="00923CBD"/>
    <w:rsid w:val="009A5FE8"/>
    <w:rsid w:val="009B551C"/>
    <w:rsid w:val="009D76D6"/>
    <w:rsid w:val="009F7894"/>
    <w:rsid w:val="00A07041"/>
    <w:rsid w:val="00A56219"/>
    <w:rsid w:val="00A61FE5"/>
    <w:rsid w:val="00AB4CEC"/>
    <w:rsid w:val="00B15832"/>
    <w:rsid w:val="00B6300D"/>
    <w:rsid w:val="00BF5962"/>
    <w:rsid w:val="00C02A04"/>
    <w:rsid w:val="00C355AB"/>
    <w:rsid w:val="00CB33A5"/>
    <w:rsid w:val="00CD5AAF"/>
    <w:rsid w:val="00D100A9"/>
    <w:rsid w:val="00D24ECE"/>
    <w:rsid w:val="00D73EFE"/>
    <w:rsid w:val="00D74742"/>
    <w:rsid w:val="00DA21C2"/>
    <w:rsid w:val="00DB6CF7"/>
    <w:rsid w:val="00E325E2"/>
    <w:rsid w:val="00EB61D5"/>
    <w:rsid w:val="00EC18AB"/>
    <w:rsid w:val="00EF5905"/>
    <w:rsid w:val="00F26EE4"/>
    <w:rsid w:val="00F438B6"/>
    <w:rsid w:val="00F80093"/>
    <w:rsid w:val="00FA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95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BF59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3_UIK_interne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22_53_UIK_internet.dot</Template>
  <TotalTime>1</TotalTime>
  <Pages>32</Pages>
  <Words>7618</Words>
  <Characters>43423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50940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2013-01-29T14:11:00Z</cp:lastPrinted>
  <dcterms:created xsi:type="dcterms:W3CDTF">2018-06-15T13:02:00Z</dcterms:created>
  <dcterms:modified xsi:type="dcterms:W3CDTF">2018-06-15T13:03:00Z</dcterms:modified>
</cp:coreProperties>
</file>